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hAnsi="华文中宋" w:eastAsia="方正小标宋简体"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参训人员</w:t>
      </w:r>
      <w:r>
        <w:rPr>
          <w:rFonts w:hint="eastAsia" w:ascii="方正小标宋简体" w:hAnsi="华文中宋" w:eastAsia="方正小标宋简体"/>
          <w:spacing w:val="-20"/>
          <w:sz w:val="44"/>
          <w:szCs w:val="44"/>
        </w:rPr>
        <w:t>推荐</w:t>
      </w:r>
      <w:r>
        <w:rPr>
          <w:rFonts w:hint="eastAsia" w:ascii="方正小标宋简体" w:hAnsi="华文中宋" w:eastAsia="方正小标宋简体"/>
          <w:spacing w:val="-20"/>
          <w:sz w:val="44"/>
          <w:szCs w:val="44"/>
          <w:lang w:eastAsia="zh-CN"/>
        </w:rPr>
        <w:t>表</w:t>
      </w:r>
    </w:p>
    <w:p>
      <w:pPr>
        <w:adjustRightInd w:val="0"/>
        <w:snapToGrid w:val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培训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项目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 xml:space="preserve">类别：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>2021年度黑龙江省职业院校教师素质提高计划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 xml:space="preserve">            </w:t>
      </w:r>
    </w:p>
    <w:p>
      <w:pPr>
        <w:adjustRightInd w:val="0"/>
        <w:snapToGrid w:val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培训项目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名称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 xml:space="preserve">：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空中乘务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培训基地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>哈尔滨职业技术学院师资培训基地</w:t>
      </w:r>
    </w:p>
    <w:tbl>
      <w:tblPr>
        <w:tblStyle w:val="4"/>
        <w:tblW w:w="92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5"/>
        <w:gridCol w:w="1749"/>
        <w:gridCol w:w="171"/>
        <w:gridCol w:w="632"/>
        <w:gridCol w:w="1159"/>
        <w:gridCol w:w="1006"/>
        <w:gridCol w:w="313"/>
        <w:gridCol w:w="503"/>
        <w:gridCol w:w="1068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17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丁春红</w:t>
            </w:r>
          </w:p>
        </w:tc>
        <w:tc>
          <w:tcPr>
            <w:tcW w:w="8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1975.7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152122197507183046</w:t>
            </w:r>
          </w:p>
        </w:tc>
        <w:tc>
          <w:tcPr>
            <w:tcW w:w="24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工作单位及部门</w:t>
            </w:r>
          </w:p>
        </w:tc>
        <w:tc>
          <w:tcPr>
            <w:tcW w:w="23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哈尔滨市航空服务中等专业学校 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技术及行政职务</w:t>
            </w: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督导室主任 讲师</w:t>
            </w:r>
          </w:p>
        </w:tc>
        <w:tc>
          <w:tcPr>
            <w:tcW w:w="24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已获职业资格证书</w:t>
            </w:r>
          </w:p>
        </w:tc>
        <w:tc>
          <w:tcPr>
            <w:tcW w:w="23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民航乘务员三级证书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22123062@qq.om</w:t>
            </w:r>
          </w:p>
        </w:tc>
        <w:tc>
          <w:tcPr>
            <w:tcW w:w="24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13903608248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地址邮编</w:t>
            </w:r>
          </w:p>
        </w:tc>
        <w:tc>
          <w:tcPr>
            <w:tcW w:w="741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哈尔滨市道里区东湖路23号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8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主要授课情况</w:t>
            </w:r>
          </w:p>
        </w:tc>
        <w:tc>
          <w:tcPr>
            <w:tcW w:w="19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课程名称①</w:t>
            </w:r>
          </w:p>
        </w:tc>
        <w:tc>
          <w:tcPr>
            <w:tcW w:w="17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空乘礼仪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学时时数 </w:t>
            </w:r>
          </w:p>
        </w:tc>
        <w:tc>
          <w:tcPr>
            <w:tcW w:w="8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讲授次数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课程性质（画√）</w:t>
            </w:r>
          </w:p>
        </w:tc>
        <w:tc>
          <w:tcPr>
            <w:tcW w:w="549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□学校重点建设课程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专业主干课程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课程名称②</w:t>
            </w:r>
          </w:p>
        </w:tc>
        <w:tc>
          <w:tcPr>
            <w:tcW w:w="17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客舱设备</w:t>
            </w:r>
            <w:bookmarkStart w:id="0" w:name="_GoBack"/>
            <w:bookmarkEnd w:id="0"/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学时数 </w:t>
            </w:r>
          </w:p>
        </w:tc>
        <w:tc>
          <w:tcPr>
            <w:tcW w:w="8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讲授次数 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课程性质（画√）</w:t>
            </w:r>
          </w:p>
        </w:tc>
        <w:tc>
          <w:tcPr>
            <w:tcW w:w="549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□学校重点建设课程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专业主干课程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教学研究成果</w:t>
            </w:r>
          </w:p>
        </w:tc>
        <w:tc>
          <w:tcPr>
            <w:tcW w:w="549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  <w:jc w:val="center"/>
        </w:trPr>
        <w:tc>
          <w:tcPr>
            <w:tcW w:w="1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学习经历（毕业时间、学校、专业、学位等）</w:t>
            </w:r>
          </w:p>
        </w:tc>
        <w:tc>
          <w:tcPr>
            <w:tcW w:w="741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1999年7月毕业于东北林业大学 法学专业 学士学位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  <w:jc w:val="center"/>
        </w:trPr>
        <w:tc>
          <w:tcPr>
            <w:tcW w:w="1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职业技能水平，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技术服务（培训）简况</w:t>
            </w:r>
          </w:p>
        </w:tc>
        <w:tc>
          <w:tcPr>
            <w:tcW w:w="741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2010年在河北师范大学参加旅游服务与管理专业国家级骨干教师培训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2012年在美国拉斯维加斯参加酒店管理专业培训</w:t>
            </w:r>
          </w:p>
          <w:p>
            <w:pPr>
              <w:widowControl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2018年在韩国韩亚航空参加客舱乘务员培训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atLeast"/>
          <w:jc w:val="center"/>
        </w:trPr>
        <w:tc>
          <w:tcPr>
            <w:tcW w:w="1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学员所在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单位推荐意见</w:t>
            </w:r>
          </w:p>
        </w:tc>
        <w:tc>
          <w:tcPr>
            <w:tcW w:w="741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（单位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公章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）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         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  <w:jc w:val="center"/>
        </w:trPr>
        <w:tc>
          <w:tcPr>
            <w:tcW w:w="1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培训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基地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意见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741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（单位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公章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）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191" w:right="1701" w:bottom="119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TI2OTdjMDcyZmU3NjM0MTMyYWJlMjUwODFiODZkZTQifQ=="/>
  </w:docVars>
  <w:rsids>
    <w:rsidRoot w:val="787A3444"/>
    <w:rsid w:val="00172F06"/>
    <w:rsid w:val="002E7A64"/>
    <w:rsid w:val="00312B1A"/>
    <w:rsid w:val="004D3B32"/>
    <w:rsid w:val="00681474"/>
    <w:rsid w:val="00AA6CED"/>
    <w:rsid w:val="00E277D8"/>
    <w:rsid w:val="00EC13F5"/>
    <w:rsid w:val="00ED54CE"/>
    <w:rsid w:val="00FF4E86"/>
    <w:rsid w:val="05242D14"/>
    <w:rsid w:val="09675257"/>
    <w:rsid w:val="1C4A27F6"/>
    <w:rsid w:val="290E6CE7"/>
    <w:rsid w:val="40162776"/>
    <w:rsid w:val="5585305E"/>
    <w:rsid w:val="580B03EC"/>
    <w:rsid w:val="5D405C8A"/>
    <w:rsid w:val="65CC4AD9"/>
    <w:rsid w:val="6D535020"/>
    <w:rsid w:val="73D22701"/>
    <w:rsid w:val="746B7A8B"/>
    <w:rsid w:val="75E051BE"/>
    <w:rsid w:val="760747D0"/>
    <w:rsid w:val="787A3444"/>
    <w:rsid w:val="7EBF14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440</Words>
  <Characters>503</Characters>
  <Lines>3</Lines>
  <Paragraphs>1</Paragraphs>
  <TotalTime>7</TotalTime>
  <ScaleCrop>false</ScaleCrop>
  <LinksUpToDate>false</LinksUpToDate>
  <CharactersWithSpaces>664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2018-07-23T12:50:00Z</dcterms:created>
  <dc:creator>jytmh</dc:creator>
  <cp:lastModifiedBy>丁丁</cp:lastModifiedBy>
  <dcterms:modified xsi:type="dcterms:W3CDTF">2022-12-12T02:13:39Z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D7679C41E28140D5874B533EA148C5B3</vt:lpwstr>
  </property>
</Properties>
</file>